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F0" w:rsidRPr="00625434" w:rsidRDefault="00E42CF0" w:rsidP="002813DF">
      <w:pPr>
        <w:rPr>
          <w:b/>
          <w:lang w:bidi="th-TH"/>
        </w:rPr>
      </w:pPr>
    </w:p>
    <w:p w:rsidR="00E42CF0" w:rsidRPr="00625434" w:rsidRDefault="00E42CF0" w:rsidP="00AA28A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25434">
        <w:rPr>
          <w:rFonts w:ascii="Arial" w:hAnsi="Arial" w:cs="Arial"/>
          <w:b/>
          <w:sz w:val="40"/>
          <w:szCs w:val="40"/>
        </w:rPr>
        <w:t>EUROVÍZIÓS DALFESZTIVÁL – A DAL 201</w:t>
      </w:r>
      <w:r>
        <w:rPr>
          <w:rFonts w:ascii="Arial" w:hAnsi="Arial" w:cs="Arial"/>
          <w:b/>
          <w:sz w:val="40"/>
          <w:szCs w:val="40"/>
        </w:rPr>
        <w:t>6</w:t>
      </w:r>
    </w:p>
    <w:p w:rsidR="00E42CF0" w:rsidRPr="00625434" w:rsidRDefault="00E42CF0" w:rsidP="00AA28AE">
      <w:pPr>
        <w:spacing w:before="100" w:beforeAutospacing="1" w:after="48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hu-HU"/>
        </w:rPr>
        <w:pict>
          <v:rect id="Téglalap 4" o:spid="_x0000_s1027" style="position:absolute;left:0;text-align:left;margin-left:372.6pt;margin-top:55.9pt;width:81.75pt;height:21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" fillcolor="#a5a5a5" strokecolor="white" strokeweight="2pt"/>
        </w:pict>
      </w:r>
      <w:r w:rsidRPr="00625434">
        <w:rPr>
          <w:rFonts w:ascii="Arial" w:hAnsi="Arial" w:cs="Arial"/>
          <w:b/>
          <w:sz w:val="40"/>
          <w:szCs w:val="40"/>
        </w:rPr>
        <w:t>PÁLYÁZATI ADATLAP</w:t>
      </w:r>
    </w:p>
    <w:p w:rsidR="00E42CF0" w:rsidRPr="00625434" w:rsidRDefault="00E42CF0" w:rsidP="00AA28AE">
      <w:pPr>
        <w:spacing w:before="100" w:beforeAutospacing="1" w:line="240" w:lineRule="auto"/>
        <w:ind w:left="-709" w:right="-426"/>
        <w:rPr>
          <w:rFonts w:ascii="Arial" w:hAnsi="Arial" w:cs="Arial"/>
          <w:b/>
        </w:rPr>
      </w:pPr>
      <w:r w:rsidRPr="00625434">
        <w:rPr>
          <w:rFonts w:ascii="Arial" w:hAnsi="Arial" w:cs="Arial"/>
          <w:b/>
        </w:rPr>
        <w:tab/>
      </w:r>
      <w:r w:rsidRPr="00625434">
        <w:rPr>
          <w:rFonts w:ascii="Arial" w:hAnsi="Arial" w:cs="Arial"/>
          <w:b/>
        </w:rPr>
        <w:tab/>
      </w:r>
      <w:r w:rsidRPr="00625434">
        <w:rPr>
          <w:rFonts w:ascii="Arial" w:hAnsi="Arial" w:cs="Arial"/>
          <w:b/>
        </w:rPr>
        <w:tab/>
      </w:r>
      <w:r w:rsidRPr="00625434">
        <w:rPr>
          <w:rFonts w:ascii="Arial" w:hAnsi="Arial" w:cs="Arial"/>
          <w:b/>
        </w:rPr>
        <w:tab/>
      </w:r>
      <w:r w:rsidRPr="00625434">
        <w:rPr>
          <w:rFonts w:ascii="Arial" w:hAnsi="Arial" w:cs="Arial"/>
          <w:b/>
        </w:rPr>
        <w:tab/>
      </w:r>
      <w:r w:rsidRPr="00625434">
        <w:rPr>
          <w:rFonts w:ascii="Arial" w:hAnsi="Arial" w:cs="Arial"/>
          <w:b/>
        </w:rPr>
        <w:tab/>
      </w:r>
      <w:r w:rsidRPr="00625434">
        <w:rPr>
          <w:rFonts w:ascii="Arial" w:hAnsi="Arial" w:cs="Arial"/>
          <w:b/>
        </w:rPr>
        <w:tab/>
      </w:r>
      <w:r w:rsidRPr="00625434">
        <w:rPr>
          <w:rFonts w:ascii="Arial" w:hAnsi="Arial" w:cs="Arial"/>
          <w:b/>
        </w:rPr>
        <w:tab/>
      </w:r>
      <w:r w:rsidRPr="00625434">
        <w:rPr>
          <w:rFonts w:ascii="Arial" w:hAnsi="Arial" w:cs="Arial"/>
          <w:b/>
        </w:rPr>
        <w:tab/>
      </w:r>
      <w:r w:rsidRPr="00625434">
        <w:rPr>
          <w:rFonts w:ascii="Arial" w:hAnsi="Arial" w:cs="Arial"/>
          <w:b/>
        </w:rPr>
        <w:tab/>
      </w:r>
      <w:r w:rsidRPr="0062543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sorszám:</w:t>
      </w:r>
    </w:p>
    <w:p w:rsidR="00E42CF0" w:rsidRPr="00625434" w:rsidRDefault="00E42CF0" w:rsidP="00AA28AE">
      <w:pPr>
        <w:rPr>
          <w:rFonts w:ascii="Arial" w:hAnsi="Arial" w:cs="Arial"/>
        </w:rPr>
      </w:pPr>
    </w:p>
    <w:p w:rsidR="00E42CF0" w:rsidRPr="006D6B4F" w:rsidRDefault="00E42CF0" w:rsidP="00AA28AE">
      <w:pPr>
        <w:rPr>
          <w:rFonts w:ascii="Arial" w:hAnsi="Arial" w:cs="Arial"/>
          <w:b/>
        </w:rPr>
      </w:pPr>
      <w:r w:rsidRPr="006D6B4F">
        <w:rPr>
          <w:rFonts w:ascii="Arial" w:hAnsi="Arial" w:cs="Arial"/>
          <w:b/>
        </w:rPr>
        <w:t>A VERSENYDAL CÍME (magyarul is):</w:t>
      </w:r>
      <w:r w:rsidRPr="006D6B4F">
        <w:rPr>
          <w:rFonts w:ascii="Arial" w:hAnsi="Arial" w:cs="Arial"/>
          <w:b/>
        </w:rPr>
        <w:tab/>
      </w:r>
      <w:r w:rsidRPr="006D6B4F">
        <w:rPr>
          <w:rFonts w:ascii="Arial" w:hAnsi="Arial" w:cs="Arial"/>
          <w:b/>
        </w:rPr>
        <w:tab/>
      </w:r>
      <w:r w:rsidRPr="006D6B4F">
        <w:rPr>
          <w:rFonts w:ascii="Arial" w:hAnsi="Arial" w:cs="Arial"/>
          <w:b/>
        </w:rPr>
        <w:tab/>
      </w:r>
      <w:r w:rsidRPr="006D6B4F">
        <w:rPr>
          <w:rFonts w:ascii="Arial" w:hAnsi="Arial" w:cs="Arial"/>
          <w:b/>
        </w:rPr>
        <w:tab/>
      </w:r>
      <w:r w:rsidRPr="006D6B4F">
        <w:rPr>
          <w:rFonts w:ascii="Arial" w:hAnsi="Arial" w:cs="Arial"/>
          <w:b/>
        </w:rPr>
        <w:tab/>
      </w:r>
      <w:r w:rsidRPr="006D6B4F">
        <w:rPr>
          <w:rFonts w:ascii="Arial" w:hAnsi="Arial" w:cs="Arial"/>
          <w:b/>
        </w:rPr>
        <w:tab/>
      </w:r>
      <w:r w:rsidRPr="006D6B4F">
        <w:rPr>
          <w:rFonts w:ascii="Arial" w:hAnsi="Arial" w:cs="Arial"/>
          <w:b/>
        </w:rPr>
        <w:tab/>
      </w:r>
    </w:p>
    <w:p w:rsidR="00E42CF0" w:rsidRPr="00625434" w:rsidRDefault="00E42CF0" w:rsidP="00AA28AE">
      <w:pPr>
        <w:rPr>
          <w:rFonts w:ascii="Arial" w:hAnsi="Arial" w:cs="Arial"/>
          <w:b/>
        </w:rPr>
      </w:pPr>
      <w:r w:rsidRPr="006E3988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8pt">
            <v:imagedata r:id="rId7" o:title=""/>
          </v:shape>
        </w:pict>
      </w:r>
    </w:p>
    <w:p w:rsidR="00E42CF0" w:rsidRPr="00625434" w:rsidRDefault="00E42CF0" w:rsidP="00AA28AE">
      <w:pPr>
        <w:rPr>
          <w:rFonts w:ascii="Arial" w:hAnsi="Arial" w:cs="Arial"/>
          <w:b/>
        </w:rPr>
      </w:pPr>
      <w:r w:rsidRPr="006E3988">
        <w:rPr>
          <w:rFonts w:ascii="Arial" w:hAnsi="Arial" w:cs="Arial"/>
          <w:b/>
        </w:rPr>
        <w:pict>
          <v:shape id="_x0000_i1026" type="#_x0000_t75" style="width:453pt;height:18pt">
            <v:imagedata r:id="rId7" o:title=""/>
          </v:shape>
        </w:pict>
      </w:r>
    </w:p>
    <w:p w:rsidR="00E42CF0" w:rsidRPr="006D6B4F" w:rsidRDefault="00E42CF0" w:rsidP="00AA28AE">
      <w:pPr>
        <w:rPr>
          <w:rFonts w:ascii="Arial" w:hAnsi="Arial" w:cs="Arial"/>
          <w:b/>
        </w:rPr>
      </w:pPr>
      <w:r w:rsidRPr="006D6B4F">
        <w:rPr>
          <w:rFonts w:ascii="Arial" w:hAnsi="Arial" w:cs="Arial"/>
          <w:b/>
        </w:rPr>
        <w:t>ZENESZERZŐ(K):</w:t>
      </w:r>
    </w:p>
    <w:p w:rsidR="00E42CF0" w:rsidRPr="00625434" w:rsidRDefault="00E42CF0" w:rsidP="00AA28AE">
      <w:pPr>
        <w:rPr>
          <w:rFonts w:ascii="Arial" w:hAnsi="Arial" w:cs="Arial"/>
          <w:b/>
        </w:rPr>
      </w:pPr>
      <w:r w:rsidRPr="006E3988">
        <w:rPr>
          <w:rFonts w:ascii="Arial" w:hAnsi="Arial" w:cs="Arial"/>
          <w:b/>
        </w:rPr>
        <w:pict>
          <v:shape id="_x0000_i1027" type="#_x0000_t75" style="width:453pt;height:18pt">
            <v:imagedata r:id="rId7" o:title=""/>
          </v:shape>
        </w:pict>
      </w:r>
    </w:p>
    <w:p w:rsidR="00E42CF0" w:rsidRPr="00625434" w:rsidRDefault="00E42CF0" w:rsidP="00AA28AE">
      <w:pPr>
        <w:rPr>
          <w:rFonts w:ascii="Arial" w:hAnsi="Arial" w:cs="Arial"/>
          <w:b/>
        </w:rPr>
      </w:pPr>
      <w:r w:rsidRPr="006E3988">
        <w:rPr>
          <w:rFonts w:ascii="Arial" w:hAnsi="Arial" w:cs="Arial"/>
          <w:b/>
        </w:rPr>
        <w:pict>
          <v:shape id="_x0000_i1028" type="#_x0000_t75" style="width:453pt;height:18pt">
            <v:imagedata r:id="rId7" o:title=""/>
          </v:shape>
        </w:pict>
      </w:r>
    </w:p>
    <w:p w:rsidR="00E42CF0" w:rsidRPr="00625434" w:rsidRDefault="00E42CF0" w:rsidP="00AA28AE">
      <w:pPr>
        <w:rPr>
          <w:rFonts w:ascii="Arial" w:hAnsi="Arial" w:cs="Arial"/>
          <w:b/>
        </w:rPr>
      </w:pPr>
      <w:r w:rsidRPr="006E3988">
        <w:rPr>
          <w:rFonts w:ascii="Arial" w:hAnsi="Arial" w:cs="Arial"/>
          <w:b/>
        </w:rPr>
        <w:pict>
          <v:shape id="_x0000_i1029" type="#_x0000_t75" style="width:453pt;height:18pt">
            <v:imagedata r:id="rId7" o:title=""/>
          </v:shape>
        </w:pict>
      </w:r>
    </w:p>
    <w:p w:rsidR="00E42CF0" w:rsidRPr="00625434" w:rsidRDefault="00E42CF0" w:rsidP="00AA28AE">
      <w:pPr>
        <w:rPr>
          <w:rFonts w:ascii="Arial" w:hAnsi="Arial" w:cs="Arial"/>
          <w:b/>
        </w:rPr>
      </w:pPr>
      <w:r w:rsidRPr="006E3988">
        <w:rPr>
          <w:rFonts w:ascii="Arial" w:hAnsi="Arial" w:cs="Arial"/>
          <w:b/>
        </w:rPr>
        <w:pict>
          <v:shape id="_x0000_i1030" type="#_x0000_t75" style="width:453pt;height:18pt">
            <v:imagedata r:id="rId7" o:title=""/>
          </v:shape>
        </w:pict>
      </w:r>
    </w:p>
    <w:p w:rsidR="00E42CF0" w:rsidRPr="00625434" w:rsidRDefault="00E42CF0" w:rsidP="00AA28AE">
      <w:pPr>
        <w:rPr>
          <w:rFonts w:ascii="Arial" w:hAnsi="Arial" w:cs="Arial"/>
          <w:b/>
        </w:rPr>
      </w:pPr>
      <w:r w:rsidRPr="006E3988">
        <w:rPr>
          <w:rFonts w:ascii="Arial" w:hAnsi="Arial" w:cs="Arial"/>
          <w:b/>
        </w:rPr>
        <w:pict>
          <v:shape id="_x0000_i1031" type="#_x0000_t75" style="width:453pt;height:18pt">
            <v:imagedata r:id="rId7" o:title=""/>
          </v:shape>
        </w:pict>
      </w:r>
    </w:p>
    <w:p w:rsidR="00E42CF0" w:rsidRPr="00625434" w:rsidRDefault="00E42CF0" w:rsidP="00AA28AE">
      <w:pPr>
        <w:rPr>
          <w:rFonts w:ascii="Arial" w:hAnsi="Arial" w:cs="Arial"/>
        </w:rPr>
      </w:pPr>
      <w:r w:rsidRPr="006E3988">
        <w:rPr>
          <w:rFonts w:ascii="Arial" w:hAnsi="Arial" w:cs="Arial"/>
        </w:rPr>
        <w:pict>
          <v:shape id="_x0000_i1032" type="#_x0000_t75" style="width:453pt;height:18pt">
            <v:imagedata r:id="rId7" o:title=""/>
          </v:shape>
        </w:pict>
      </w:r>
    </w:p>
    <w:p w:rsidR="00E42CF0" w:rsidRPr="006D6B4F" w:rsidRDefault="00E42CF0" w:rsidP="00AA28AE">
      <w:pPr>
        <w:rPr>
          <w:rFonts w:ascii="Arial" w:hAnsi="Arial" w:cs="Arial"/>
          <w:b/>
        </w:rPr>
      </w:pPr>
      <w:r w:rsidRPr="006D6B4F">
        <w:rPr>
          <w:rFonts w:ascii="Arial" w:hAnsi="Arial" w:cs="Arial"/>
          <w:b/>
        </w:rPr>
        <w:t>SZÖVEGÍRÓ(K):</w:t>
      </w:r>
    </w:p>
    <w:p w:rsidR="00E42CF0" w:rsidRPr="00625434" w:rsidRDefault="00E42CF0" w:rsidP="00AA28AE">
      <w:pPr>
        <w:rPr>
          <w:b/>
          <w:lang w:bidi="th-TH"/>
        </w:rPr>
      </w:pPr>
      <w:r w:rsidRPr="006E3988">
        <w:rPr>
          <w:b/>
          <w:lang w:bidi="th-TH"/>
        </w:rPr>
        <w:pict>
          <v:shape id="_x0000_i1033" type="#_x0000_t75" style="width:453pt;height:18pt">
            <v:imagedata r:id="rId7" o:title=""/>
          </v:shape>
        </w:pict>
      </w:r>
    </w:p>
    <w:p w:rsidR="00E42CF0" w:rsidRPr="00625434" w:rsidRDefault="00E42CF0" w:rsidP="00AA28AE">
      <w:pPr>
        <w:rPr>
          <w:b/>
          <w:lang w:bidi="th-TH"/>
        </w:rPr>
      </w:pPr>
      <w:r w:rsidRPr="006E3988">
        <w:rPr>
          <w:b/>
          <w:lang w:bidi="th-TH"/>
        </w:rPr>
        <w:pict>
          <v:shape id="_x0000_i1034" type="#_x0000_t75" style="width:453pt;height:18pt">
            <v:imagedata r:id="rId7" o:title=""/>
          </v:shape>
        </w:pict>
      </w:r>
    </w:p>
    <w:p w:rsidR="00E42CF0" w:rsidRPr="00625434" w:rsidRDefault="00E42CF0" w:rsidP="00AA28AE">
      <w:pPr>
        <w:rPr>
          <w:b/>
          <w:lang w:bidi="th-TH"/>
        </w:rPr>
      </w:pPr>
      <w:r w:rsidRPr="006E3988">
        <w:rPr>
          <w:b/>
          <w:lang w:bidi="th-TH"/>
        </w:rPr>
        <w:pict>
          <v:shape id="_x0000_i1035" type="#_x0000_t75" style="width:453pt;height:18pt">
            <v:imagedata r:id="rId7" o:title=""/>
          </v:shape>
        </w:pict>
      </w:r>
    </w:p>
    <w:p w:rsidR="00E42CF0" w:rsidRPr="00625434" w:rsidRDefault="00E42CF0" w:rsidP="00AA28AE">
      <w:pPr>
        <w:rPr>
          <w:b/>
          <w:lang w:bidi="th-TH"/>
        </w:rPr>
      </w:pPr>
      <w:r w:rsidRPr="006E3988">
        <w:rPr>
          <w:b/>
          <w:lang w:bidi="th-TH"/>
        </w:rPr>
        <w:pict>
          <v:shape id="_x0000_i1036" type="#_x0000_t75" style="width:453pt;height:18pt">
            <v:imagedata r:id="rId7" o:title=""/>
          </v:shape>
        </w:pict>
      </w:r>
    </w:p>
    <w:p w:rsidR="00E42CF0" w:rsidRPr="00625434" w:rsidRDefault="00E42CF0" w:rsidP="00AA28AE">
      <w:pPr>
        <w:rPr>
          <w:b/>
          <w:lang w:bidi="th-TH"/>
        </w:rPr>
      </w:pPr>
      <w:r w:rsidRPr="006E3988">
        <w:rPr>
          <w:b/>
          <w:lang w:bidi="th-TH"/>
        </w:rPr>
        <w:pict>
          <v:shape id="_x0000_i1037" type="#_x0000_t75" style="width:453pt;height:18pt">
            <v:imagedata r:id="rId7" o:title=""/>
          </v:shape>
        </w:pict>
      </w:r>
    </w:p>
    <w:p w:rsidR="00E42CF0" w:rsidRPr="00625434" w:rsidRDefault="00E42CF0" w:rsidP="00AA28AE">
      <w:pPr>
        <w:rPr>
          <w:b/>
          <w:lang w:bidi="th-TH"/>
        </w:rPr>
      </w:pPr>
      <w:r w:rsidRPr="006E3988">
        <w:rPr>
          <w:b/>
          <w:lang w:bidi="th-TH"/>
        </w:rPr>
        <w:pict>
          <v:shape id="_x0000_i1038" type="#_x0000_t75" style="width:453pt;height:18pt">
            <v:imagedata r:id="rId7" o:title=""/>
          </v:shape>
        </w:pict>
      </w:r>
    </w:p>
    <w:p w:rsidR="00E42CF0" w:rsidRDefault="00E42CF0" w:rsidP="002813DF">
      <w:pPr>
        <w:rPr>
          <w:rFonts w:ascii="Arial" w:hAnsi="Arial" w:cs="Arial"/>
          <w:b/>
        </w:rPr>
      </w:pPr>
    </w:p>
    <w:p w:rsidR="00E42CF0" w:rsidRDefault="00E42CF0">
      <w:pPr>
        <w:rPr>
          <w:rFonts w:ascii="Arial" w:hAnsi="Arial" w:cs="Arial"/>
        </w:rPr>
      </w:pPr>
    </w:p>
    <w:p w:rsidR="00E42CF0" w:rsidRPr="00625434" w:rsidRDefault="00E42CF0" w:rsidP="002813DF">
      <w:pPr>
        <w:rPr>
          <w:rFonts w:ascii="Arial" w:hAnsi="Arial" w:cs="Arial"/>
        </w:rPr>
      </w:pPr>
    </w:p>
    <w:p w:rsidR="00E42CF0" w:rsidRPr="006D6B4F" w:rsidRDefault="00E42CF0" w:rsidP="00AA28AE">
      <w:pPr>
        <w:rPr>
          <w:rFonts w:ascii="Arial" w:hAnsi="Arial" w:cs="Arial"/>
          <w:b/>
        </w:rPr>
      </w:pPr>
      <w:r w:rsidRPr="00AA28AE">
        <w:rPr>
          <w:rFonts w:ascii="Arial" w:hAnsi="Arial" w:cs="Arial"/>
          <w:b/>
        </w:rPr>
        <w:t xml:space="preserve"> </w:t>
      </w:r>
      <w:r w:rsidRPr="006D6B4F">
        <w:rPr>
          <w:rFonts w:ascii="Arial" w:hAnsi="Arial" w:cs="Arial"/>
          <w:b/>
        </w:rPr>
        <w:t>ELŐADÓ(K) (anyakönyvi név, művész név, együttesek esetén az össze</w:t>
      </w:r>
      <w:r>
        <w:rPr>
          <w:rFonts w:ascii="Arial" w:hAnsi="Arial" w:cs="Arial"/>
          <w:b/>
        </w:rPr>
        <w:t>s</w:t>
      </w:r>
      <w:r w:rsidRPr="006D6B4F">
        <w:rPr>
          <w:rFonts w:ascii="Arial" w:hAnsi="Arial" w:cs="Arial"/>
          <w:b/>
        </w:rPr>
        <w:t xml:space="preserve"> tag neve, az együttesben betöltött szerepe – énekes, gitáros, stb. - , és születési dátuma):</w:t>
      </w:r>
    </w:p>
    <w:p w:rsidR="00E42CF0" w:rsidRPr="00625434" w:rsidRDefault="00E42CF0" w:rsidP="00AA28AE">
      <w:pPr>
        <w:rPr>
          <w:rFonts w:ascii="Arial" w:hAnsi="Arial" w:cs="Arial"/>
        </w:rPr>
      </w:pPr>
      <w:r>
        <w:rPr>
          <w:noProof/>
          <w:lang w:eastAsia="hu-HU"/>
        </w:rPr>
        <w:pict>
          <v:rect id="Téglalap 7" o:spid="_x0000_s1028" style="position:absolute;margin-left:-6.35pt;margin-top:18.1pt;width:76.25pt;height:21.45pt;z-index:-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" fillcolor="#a5a5a5" strokecolor="white" strokeweight="2pt"/>
        </w:pict>
      </w:r>
    </w:p>
    <w:p w:rsidR="00E42CF0" w:rsidRPr="006D6B4F" w:rsidRDefault="00E42CF0" w:rsidP="00AA28AE">
      <w:pPr>
        <w:rPr>
          <w:rFonts w:ascii="Arial" w:hAnsi="Arial" w:cs="Arial"/>
          <w:color w:val="FFFFFF"/>
        </w:rPr>
      </w:pPr>
      <w:r w:rsidRPr="006D6B4F">
        <w:rPr>
          <w:rFonts w:ascii="Arial" w:hAnsi="Arial" w:cs="Arial"/>
          <w:color w:val="FFFFFF"/>
        </w:rPr>
        <w:t>ELŐADÓ 01.</w:t>
      </w:r>
    </w:p>
    <w:p w:rsidR="00E42CF0" w:rsidRPr="006D6B4F" w:rsidRDefault="00E42CF0" w:rsidP="00AA28AE">
      <w:pPr>
        <w:spacing w:after="0" w:line="240" w:lineRule="auto"/>
        <w:jc w:val="right"/>
        <w:rPr>
          <w:rFonts w:ascii="Arial" w:hAnsi="Arial" w:cs="Arial"/>
        </w:rPr>
      </w:pPr>
      <w:r w:rsidRPr="006D6B4F">
        <w:rPr>
          <w:rFonts w:ascii="Arial" w:hAnsi="Arial" w:cs="Arial"/>
        </w:rPr>
        <w:t xml:space="preserve">NÉV:  </w:t>
      </w:r>
      <w:r w:rsidRPr="006E3988">
        <w:rPr>
          <w:rFonts w:ascii="Arial" w:hAnsi="Arial" w:cs="Arial"/>
        </w:rPr>
        <w:pict>
          <v:shape id="_x0000_i1039" type="#_x0000_t75" style="width:404.25pt;height:18pt">
            <v:imagedata r:id="rId8" o:title=""/>
          </v:shape>
        </w:pict>
      </w:r>
    </w:p>
    <w:p w:rsidR="00E42CF0" w:rsidRPr="006D6B4F" w:rsidRDefault="00E42CF0" w:rsidP="00AA28AE">
      <w:pPr>
        <w:spacing w:after="0" w:line="240" w:lineRule="auto"/>
        <w:jc w:val="right"/>
        <w:rPr>
          <w:rFonts w:ascii="Arial" w:hAnsi="Arial" w:cs="Arial"/>
        </w:rPr>
      </w:pPr>
      <w:r w:rsidRPr="006D6B4F">
        <w:rPr>
          <w:rFonts w:ascii="Arial" w:hAnsi="Arial" w:cs="Arial"/>
        </w:rPr>
        <w:t xml:space="preserve">SZEREP: </w:t>
      </w:r>
      <w:r w:rsidRPr="006E3988">
        <w:rPr>
          <w:rFonts w:ascii="Arial" w:hAnsi="Arial" w:cs="Arial"/>
        </w:rPr>
        <w:pict>
          <v:shape id="_x0000_i1040" type="#_x0000_t75" style="width:404.25pt;height:18pt">
            <v:imagedata r:id="rId8" o:title=""/>
          </v:shape>
        </w:pict>
      </w:r>
    </w:p>
    <w:p w:rsidR="00E42CF0" w:rsidRDefault="00E42CF0" w:rsidP="00AA28AE">
      <w:pPr>
        <w:spacing w:line="240" w:lineRule="auto"/>
        <w:jc w:val="right"/>
        <w:rPr>
          <w:rFonts w:ascii="Arial" w:hAnsi="Arial" w:cs="Arial"/>
        </w:rPr>
      </w:pPr>
      <w:r w:rsidRPr="006D6B4F">
        <w:rPr>
          <w:rFonts w:ascii="Arial" w:hAnsi="Arial" w:cs="Arial"/>
        </w:rPr>
        <w:t xml:space="preserve">SZÜLETETT: </w:t>
      </w:r>
      <w:r w:rsidRPr="006E3988">
        <w:rPr>
          <w:rFonts w:ascii="Arial" w:hAnsi="Arial" w:cs="Arial"/>
        </w:rPr>
        <w:pict>
          <v:shape id="_x0000_i1041" type="#_x0000_t75" style="width:404.25pt;height:18pt">
            <v:imagedata r:id="rId8" o:title=""/>
          </v:shape>
        </w:pict>
      </w:r>
    </w:p>
    <w:p w:rsidR="00E42CF0" w:rsidRPr="006D6B4F" w:rsidRDefault="00E42CF0" w:rsidP="00AA28AE">
      <w:pPr>
        <w:spacing w:line="240" w:lineRule="auto"/>
        <w:jc w:val="right"/>
        <w:rPr>
          <w:rFonts w:ascii="Arial" w:hAnsi="Arial" w:cs="Arial"/>
        </w:rPr>
      </w:pPr>
      <w:r>
        <w:rPr>
          <w:noProof/>
          <w:lang w:eastAsia="hu-HU"/>
        </w:rPr>
        <w:pict>
          <v:rect id="Téglalap 6" o:spid="_x0000_s1029" style="position:absolute;left:0;text-align:left;margin-left:-6.35pt;margin-top:16.55pt;width:76.25pt;height:21.45pt;z-index:-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" fillcolor="#a5a5a5" strokecolor="white" strokeweight="2pt"/>
        </w:pict>
      </w:r>
    </w:p>
    <w:p w:rsidR="00E42CF0" w:rsidRPr="006D6B4F" w:rsidRDefault="00E42CF0" w:rsidP="00AA28AE">
      <w:pPr>
        <w:rPr>
          <w:rFonts w:ascii="Arial" w:hAnsi="Arial" w:cs="Arial"/>
          <w:color w:val="FFFFFF"/>
        </w:rPr>
      </w:pPr>
      <w:r w:rsidRPr="006D6B4F">
        <w:rPr>
          <w:rFonts w:ascii="Arial" w:hAnsi="Arial" w:cs="Arial"/>
          <w:color w:val="FFFFFF"/>
        </w:rPr>
        <w:t>ELŐADÓ 02.</w:t>
      </w:r>
    </w:p>
    <w:p w:rsidR="00E42CF0" w:rsidRPr="006D6B4F" w:rsidRDefault="00E42CF0" w:rsidP="00AA28AE">
      <w:pPr>
        <w:spacing w:after="0" w:line="240" w:lineRule="auto"/>
        <w:jc w:val="right"/>
        <w:rPr>
          <w:rFonts w:ascii="Arial" w:hAnsi="Arial" w:cs="Arial"/>
        </w:rPr>
      </w:pPr>
      <w:r w:rsidRPr="006D6B4F">
        <w:rPr>
          <w:rFonts w:ascii="Arial" w:hAnsi="Arial" w:cs="Arial"/>
        </w:rPr>
        <w:t xml:space="preserve">NÉV:  </w:t>
      </w:r>
      <w:r w:rsidRPr="006E3988">
        <w:rPr>
          <w:rFonts w:ascii="Arial" w:hAnsi="Arial" w:cs="Arial"/>
        </w:rPr>
        <w:pict>
          <v:shape id="_x0000_i1042" type="#_x0000_t75" style="width:404.25pt;height:18pt">
            <v:imagedata r:id="rId8" o:title=""/>
          </v:shape>
        </w:pict>
      </w:r>
    </w:p>
    <w:p w:rsidR="00E42CF0" w:rsidRPr="006D6B4F" w:rsidRDefault="00E42CF0" w:rsidP="00AA28AE">
      <w:pPr>
        <w:spacing w:after="0" w:line="240" w:lineRule="auto"/>
        <w:jc w:val="right"/>
        <w:rPr>
          <w:rFonts w:ascii="Arial" w:hAnsi="Arial" w:cs="Arial"/>
        </w:rPr>
      </w:pPr>
      <w:r w:rsidRPr="006D6B4F">
        <w:rPr>
          <w:rFonts w:ascii="Arial" w:hAnsi="Arial" w:cs="Arial"/>
        </w:rPr>
        <w:t xml:space="preserve">SZEREP: </w:t>
      </w:r>
      <w:r w:rsidRPr="006E3988">
        <w:rPr>
          <w:rFonts w:ascii="Arial" w:hAnsi="Arial" w:cs="Arial"/>
        </w:rPr>
        <w:pict>
          <v:shape id="_x0000_i1043" type="#_x0000_t75" style="width:404.25pt;height:18pt">
            <v:imagedata r:id="rId8" o:title=""/>
          </v:shape>
        </w:pict>
      </w:r>
    </w:p>
    <w:p w:rsidR="00E42CF0" w:rsidRDefault="00E42CF0" w:rsidP="00F734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SZÜLE</w:t>
      </w:r>
      <w:r w:rsidRPr="006D6B4F">
        <w:rPr>
          <w:rFonts w:ascii="Arial" w:hAnsi="Arial" w:cs="Arial"/>
        </w:rPr>
        <w:t xml:space="preserve">TETT: </w:t>
      </w:r>
      <w:r w:rsidRPr="006E3988">
        <w:rPr>
          <w:rFonts w:ascii="Arial" w:hAnsi="Arial" w:cs="Arial"/>
        </w:rPr>
        <w:pict>
          <v:shape id="_x0000_i1044" type="#_x0000_t75" style="width:404.25pt;height:18pt">
            <v:imagedata r:id="rId8" o:title=""/>
          </v:shape>
        </w:pict>
      </w:r>
    </w:p>
    <w:p w:rsidR="00E42CF0" w:rsidRPr="006D6B4F" w:rsidRDefault="00E42CF0" w:rsidP="00AA28AE">
      <w:pPr>
        <w:rPr>
          <w:rFonts w:ascii="Arial" w:hAnsi="Arial" w:cs="Arial"/>
        </w:rPr>
      </w:pPr>
      <w:r>
        <w:rPr>
          <w:noProof/>
          <w:lang w:eastAsia="hu-HU"/>
        </w:rPr>
        <w:pict>
          <v:rect id="Téglalap 16" o:spid="_x0000_s1030" style="position:absolute;margin-left:-6.35pt;margin-top:18.65pt;width:76.25pt;height:21.4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" fillcolor="#a5a5a5" strokecolor="white" strokeweight="2pt"/>
        </w:pict>
      </w:r>
    </w:p>
    <w:p w:rsidR="00E42CF0" w:rsidRPr="006D6B4F" w:rsidRDefault="00E42CF0" w:rsidP="00AA28AE">
      <w:pPr>
        <w:rPr>
          <w:rFonts w:ascii="Arial" w:hAnsi="Arial" w:cs="Arial"/>
          <w:color w:val="FFFFFF"/>
        </w:rPr>
      </w:pPr>
      <w:r w:rsidRPr="006D6B4F">
        <w:rPr>
          <w:rFonts w:ascii="Arial" w:hAnsi="Arial" w:cs="Arial"/>
          <w:color w:val="FFFFFF"/>
        </w:rPr>
        <w:t>ELŐADÓ 03.</w:t>
      </w:r>
    </w:p>
    <w:p w:rsidR="00E42CF0" w:rsidRPr="006D6B4F" w:rsidRDefault="00E42CF0" w:rsidP="00AA28AE">
      <w:pPr>
        <w:spacing w:after="0" w:line="240" w:lineRule="auto"/>
        <w:jc w:val="right"/>
        <w:rPr>
          <w:rFonts w:ascii="Arial" w:hAnsi="Arial" w:cs="Arial"/>
        </w:rPr>
      </w:pPr>
      <w:r w:rsidRPr="006D6B4F">
        <w:rPr>
          <w:rFonts w:ascii="Arial" w:hAnsi="Arial" w:cs="Arial"/>
        </w:rPr>
        <w:t xml:space="preserve">NÉV:  </w:t>
      </w:r>
      <w:r w:rsidRPr="006E3988">
        <w:rPr>
          <w:rFonts w:ascii="Arial" w:hAnsi="Arial" w:cs="Arial"/>
        </w:rPr>
        <w:pict>
          <v:shape id="_x0000_i1045" type="#_x0000_t75" style="width:404.25pt;height:18pt">
            <v:imagedata r:id="rId8" o:title=""/>
          </v:shape>
        </w:pict>
      </w:r>
    </w:p>
    <w:p w:rsidR="00E42CF0" w:rsidRPr="006D6B4F" w:rsidRDefault="00E42CF0" w:rsidP="00AA28AE">
      <w:pPr>
        <w:spacing w:after="0" w:line="240" w:lineRule="auto"/>
        <w:jc w:val="right"/>
        <w:rPr>
          <w:rFonts w:ascii="Arial" w:hAnsi="Arial" w:cs="Arial"/>
        </w:rPr>
      </w:pPr>
      <w:r w:rsidRPr="006D6B4F">
        <w:rPr>
          <w:rFonts w:ascii="Arial" w:hAnsi="Arial" w:cs="Arial"/>
        </w:rPr>
        <w:t xml:space="preserve">SZEREP: </w:t>
      </w:r>
      <w:r w:rsidRPr="006E3988">
        <w:rPr>
          <w:rFonts w:ascii="Arial" w:hAnsi="Arial" w:cs="Arial"/>
        </w:rPr>
        <w:pict>
          <v:shape id="_x0000_i1046" type="#_x0000_t75" style="width:404.25pt;height:18pt">
            <v:imagedata r:id="rId8" o:title=""/>
          </v:shape>
        </w:pict>
      </w:r>
    </w:p>
    <w:p w:rsidR="00E42CF0" w:rsidRDefault="00E42CF0" w:rsidP="00F7345A">
      <w:pPr>
        <w:jc w:val="right"/>
        <w:rPr>
          <w:rFonts w:ascii="Arial" w:hAnsi="Arial" w:cs="Arial"/>
        </w:rPr>
      </w:pPr>
      <w:r w:rsidRPr="006D6B4F">
        <w:rPr>
          <w:rFonts w:ascii="Arial" w:hAnsi="Arial" w:cs="Arial"/>
        </w:rPr>
        <w:t xml:space="preserve">SZÜLETETT: </w:t>
      </w:r>
      <w:r w:rsidRPr="006E3988">
        <w:rPr>
          <w:rFonts w:ascii="Arial" w:hAnsi="Arial" w:cs="Arial"/>
        </w:rPr>
        <w:pict>
          <v:shape id="_x0000_i1047" type="#_x0000_t75" style="width:404.25pt;height:18pt">
            <v:imagedata r:id="rId8" o:title=""/>
          </v:shape>
        </w:pict>
      </w:r>
    </w:p>
    <w:p w:rsidR="00E42CF0" w:rsidRPr="006D6B4F" w:rsidRDefault="00E42CF0" w:rsidP="00AA28AE">
      <w:pPr>
        <w:rPr>
          <w:rFonts w:ascii="Arial" w:hAnsi="Arial" w:cs="Arial"/>
        </w:rPr>
      </w:pPr>
      <w:r>
        <w:rPr>
          <w:noProof/>
          <w:lang w:eastAsia="hu-HU"/>
        </w:rPr>
        <w:pict>
          <v:rect id="Téglalap 18" o:spid="_x0000_s1031" style="position:absolute;margin-left:-6.35pt;margin-top:20.35pt;width:76.25pt;height:21.45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" fillcolor="#a5a5a5" strokecolor="white" strokeweight="2pt"/>
        </w:pict>
      </w:r>
    </w:p>
    <w:p w:rsidR="00E42CF0" w:rsidRPr="006D6B4F" w:rsidRDefault="00E42CF0" w:rsidP="00AA28AE">
      <w:pPr>
        <w:rPr>
          <w:rFonts w:ascii="Arial" w:hAnsi="Arial" w:cs="Arial"/>
          <w:color w:val="FFFFFF"/>
        </w:rPr>
      </w:pPr>
      <w:r w:rsidRPr="006D6B4F">
        <w:rPr>
          <w:rFonts w:ascii="Arial" w:hAnsi="Arial" w:cs="Arial"/>
          <w:color w:val="FFFFFF"/>
        </w:rPr>
        <w:t>ELŐADÓ 04.</w:t>
      </w:r>
    </w:p>
    <w:p w:rsidR="00E42CF0" w:rsidRPr="006D6B4F" w:rsidRDefault="00E42CF0" w:rsidP="00AA28AE">
      <w:pPr>
        <w:spacing w:after="0" w:line="240" w:lineRule="auto"/>
        <w:jc w:val="right"/>
        <w:rPr>
          <w:rFonts w:ascii="Arial" w:hAnsi="Arial" w:cs="Arial"/>
        </w:rPr>
      </w:pPr>
      <w:r w:rsidRPr="006D6B4F">
        <w:rPr>
          <w:rFonts w:ascii="Arial" w:hAnsi="Arial" w:cs="Arial"/>
        </w:rPr>
        <w:t xml:space="preserve">NÉV:  </w:t>
      </w:r>
      <w:r w:rsidRPr="006E3988">
        <w:rPr>
          <w:rFonts w:ascii="Arial" w:hAnsi="Arial" w:cs="Arial"/>
        </w:rPr>
        <w:pict>
          <v:shape id="_x0000_i1048" type="#_x0000_t75" style="width:404.25pt;height:18pt">
            <v:imagedata r:id="rId8" o:title=""/>
          </v:shape>
        </w:pict>
      </w:r>
    </w:p>
    <w:p w:rsidR="00E42CF0" w:rsidRDefault="00E42CF0" w:rsidP="00AA28AE">
      <w:pPr>
        <w:spacing w:after="0" w:line="240" w:lineRule="auto"/>
        <w:jc w:val="right"/>
        <w:rPr>
          <w:rFonts w:ascii="Arial" w:hAnsi="Arial" w:cs="Arial"/>
        </w:rPr>
      </w:pPr>
      <w:r w:rsidRPr="006D6B4F">
        <w:rPr>
          <w:rFonts w:ascii="Arial" w:hAnsi="Arial" w:cs="Arial"/>
        </w:rPr>
        <w:t xml:space="preserve">SZEREP: </w:t>
      </w:r>
      <w:r w:rsidRPr="006E3988">
        <w:rPr>
          <w:rFonts w:ascii="Arial" w:hAnsi="Arial" w:cs="Arial"/>
        </w:rPr>
        <w:pict>
          <v:shape id="_x0000_i1049" type="#_x0000_t75" style="width:404.25pt;height:18pt">
            <v:imagedata r:id="rId8" o:title=""/>
          </v:shape>
        </w:pict>
      </w:r>
    </w:p>
    <w:p w:rsidR="00E42CF0" w:rsidRDefault="00E42CF0" w:rsidP="006E7FD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SZÜLETETT:</w:t>
      </w:r>
      <w:r w:rsidRPr="00625434">
        <w:rPr>
          <w:rFonts w:ascii="Arial" w:hAnsi="Arial" w:cs="Arial"/>
        </w:rPr>
        <w:t xml:space="preserve"> </w:t>
      </w:r>
      <w:r w:rsidRPr="006E3988">
        <w:rPr>
          <w:rFonts w:ascii="Arial" w:hAnsi="Arial" w:cs="Arial"/>
        </w:rPr>
        <w:pict>
          <v:shape id="_x0000_i1050" type="#_x0000_t75" style="width:404.25pt;height:18pt">
            <v:imagedata r:id="rId8" o:title=""/>
          </v:shape>
        </w:pict>
      </w:r>
    </w:p>
    <w:p w:rsidR="00E42CF0" w:rsidRPr="006D6B4F" w:rsidRDefault="00E42CF0" w:rsidP="00AA28AE">
      <w:pPr>
        <w:spacing w:after="0" w:line="240" w:lineRule="auto"/>
        <w:jc w:val="right"/>
        <w:rPr>
          <w:rFonts w:ascii="Arial" w:hAnsi="Arial" w:cs="Arial"/>
        </w:rPr>
      </w:pPr>
    </w:p>
    <w:p w:rsidR="00E42CF0" w:rsidRDefault="00E42CF0">
      <w:pPr>
        <w:rPr>
          <w:b/>
          <w:lang w:bidi="th-TH"/>
        </w:rPr>
      </w:pPr>
      <w:r>
        <w:rPr>
          <w:b/>
          <w:lang w:bidi="th-TH"/>
        </w:rPr>
        <w:br w:type="page"/>
      </w:r>
    </w:p>
    <w:p w:rsidR="00E42CF0" w:rsidRDefault="00E42CF0" w:rsidP="00AA28AE">
      <w:pPr>
        <w:spacing w:after="0"/>
        <w:rPr>
          <w:rFonts w:ascii="Arial" w:hAnsi="Arial" w:cs="Arial"/>
        </w:rPr>
      </w:pPr>
    </w:p>
    <w:p w:rsidR="00E42CF0" w:rsidRDefault="00E42CF0" w:rsidP="00AA28AE">
      <w:pPr>
        <w:spacing w:before="240" w:line="240" w:lineRule="auto"/>
        <w:rPr>
          <w:rFonts w:ascii="Arial" w:hAnsi="Arial" w:cs="Arial"/>
          <w:color w:val="FFFFFF"/>
        </w:rPr>
      </w:pPr>
      <w:r>
        <w:rPr>
          <w:noProof/>
          <w:lang w:eastAsia="hu-HU"/>
        </w:rPr>
        <w:pict>
          <v:rect id="Téglalap 20" o:spid="_x0000_s1032" style="position:absolute;margin-left:-7.1pt;margin-top:6.95pt;width:76.25pt;height:21.4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" fillcolor="#a5a5a5" strokecolor="white" strokeweight="2pt"/>
        </w:pict>
      </w:r>
      <w:r>
        <w:rPr>
          <w:rFonts w:ascii="Arial" w:hAnsi="Arial" w:cs="Arial"/>
          <w:color w:val="FFFFFF"/>
        </w:rPr>
        <w:t>ELŐADÓ 05.</w:t>
      </w:r>
    </w:p>
    <w:p w:rsidR="00E42CF0" w:rsidRPr="00625434" w:rsidRDefault="00E42CF0" w:rsidP="00AA28AE">
      <w:pPr>
        <w:spacing w:after="0" w:line="240" w:lineRule="auto"/>
        <w:jc w:val="right"/>
        <w:rPr>
          <w:rFonts w:ascii="Arial" w:hAnsi="Arial" w:cs="Arial"/>
        </w:rPr>
      </w:pPr>
      <w:r w:rsidRPr="00625434">
        <w:rPr>
          <w:rFonts w:ascii="Arial" w:hAnsi="Arial" w:cs="Arial"/>
        </w:rPr>
        <w:t>NÉV:</w:t>
      </w:r>
      <w:r>
        <w:rPr>
          <w:rFonts w:ascii="Arial" w:hAnsi="Arial" w:cs="Arial"/>
        </w:rPr>
        <w:t xml:space="preserve">  </w:t>
      </w:r>
      <w:r w:rsidRPr="006E3988">
        <w:rPr>
          <w:rFonts w:ascii="Arial" w:hAnsi="Arial" w:cs="Arial"/>
        </w:rPr>
        <w:pict>
          <v:shape id="_x0000_i1051" type="#_x0000_t75" style="width:404.25pt;height:18pt">
            <v:imagedata r:id="rId8" o:title=""/>
          </v:shape>
        </w:pict>
      </w:r>
    </w:p>
    <w:p w:rsidR="00E42CF0" w:rsidRDefault="00E42CF0" w:rsidP="00AA28A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SZEREP: </w:t>
      </w:r>
      <w:r w:rsidRPr="006E3988">
        <w:rPr>
          <w:rFonts w:ascii="Arial" w:hAnsi="Arial" w:cs="Arial"/>
        </w:rPr>
        <w:pict>
          <v:shape id="_x0000_i1052" type="#_x0000_t75" style="width:404.25pt;height:18pt">
            <v:imagedata r:id="rId8" o:title=""/>
          </v:shape>
        </w:pict>
      </w:r>
    </w:p>
    <w:p w:rsidR="00E42CF0" w:rsidRDefault="00E42CF0" w:rsidP="00F7345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SZÜLETETT:</w:t>
      </w:r>
      <w:r w:rsidRPr="00625434">
        <w:rPr>
          <w:rFonts w:ascii="Arial" w:hAnsi="Arial" w:cs="Arial"/>
        </w:rPr>
        <w:t xml:space="preserve"> </w:t>
      </w:r>
      <w:r w:rsidRPr="006E3988">
        <w:rPr>
          <w:rFonts w:ascii="Arial" w:hAnsi="Arial" w:cs="Arial"/>
        </w:rPr>
        <w:pict>
          <v:shape id="_x0000_i1053" type="#_x0000_t75" style="width:404.25pt;height:18pt">
            <v:imagedata r:id="rId8" o:title=""/>
          </v:shape>
        </w:pict>
      </w:r>
    </w:p>
    <w:p w:rsidR="00E42CF0" w:rsidRDefault="00E42CF0" w:rsidP="00AA28AE">
      <w:pPr>
        <w:spacing w:after="0"/>
        <w:rPr>
          <w:rFonts w:ascii="Arial" w:hAnsi="Arial" w:cs="Arial"/>
        </w:rPr>
      </w:pPr>
    </w:p>
    <w:p w:rsidR="00E42CF0" w:rsidRDefault="00E42CF0" w:rsidP="00AA28AE">
      <w:pPr>
        <w:spacing w:after="0"/>
        <w:rPr>
          <w:rFonts w:ascii="Arial" w:hAnsi="Arial" w:cs="Arial"/>
        </w:rPr>
      </w:pPr>
      <w:r>
        <w:rPr>
          <w:noProof/>
          <w:lang w:eastAsia="hu-HU"/>
        </w:rPr>
        <w:pict>
          <v:rect id="Téglalap 21" o:spid="_x0000_s1033" style="position:absolute;margin-left:-7.1pt;margin-top:8.9pt;width:76.25pt;height:21.4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" fillcolor="#a5a5a5" strokecolor="white" strokeweight="2pt"/>
        </w:pict>
      </w:r>
    </w:p>
    <w:p w:rsidR="00E42CF0" w:rsidRPr="00F66BEC" w:rsidRDefault="00E42CF0" w:rsidP="00AA28AE">
      <w:pPr>
        <w:spacing w:after="0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ELŐADÓ 06.</w:t>
      </w:r>
    </w:p>
    <w:p w:rsidR="00E42CF0" w:rsidRPr="00625434" w:rsidRDefault="00E42CF0" w:rsidP="00AA28AE">
      <w:pPr>
        <w:spacing w:before="240" w:after="0" w:line="240" w:lineRule="auto"/>
        <w:jc w:val="right"/>
        <w:rPr>
          <w:rFonts w:ascii="Arial" w:hAnsi="Arial" w:cs="Arial"/>
        </w:rPr>
      </w:pPr>
      <w:r w:rsidRPr="00625434">
        <w:rPr>
          <w:rFonts w:ascii="Arial" w:hAnsi="Arial" w:cs="Arial"/>
        </w:rPr>
        <w:t>NÉV:</w:t>
      </w:r>
      <w:r>
        <w:rPr>
          <w:rFonts w:ascii="Arial" w:hAnsi="Arial" w:cs="Arial"/>
        </w:rPr>
        <w:t xml:space="preserve">  </w:t>
      </w:r>
      <w:r w:rsidRPr="006E3988">
        <w:rPr>
          <w:rFonts w:ascii="Arial" w:hAnsi="Arial" w:cs="Arial"/>
        </w:rPr>
        <w:pict>
          <v:shape id="_x0000_i1054" type="#_x0000_t75" style="width:404.25pt;height:18pt">
            <v:imagedata r:id="rId8" o:title=""/>
          </v:shape>
        </w:pict>
      </w:r>
    </w:p>
    <w:p w:rsidR="00E42CF0" w:rsidRDefault="00E42CF0" w:rsidP="00AA28A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SZEREP: </w:t>
      </w:r>
      <w:r w:rsidRPr="006E3988">
        <w:rPr>
          <w:rFonts w:ascii="Arial" w:hAnsi="Arial" w:cs="Arial"/>
        </w:rPr>
        <w:pict>
          <v:shape id="_x0000_i1055" type="#_x0000_t75" style="width:404.25pt;height:18pt">
            <v:imagedata r:id="rId8" o:title=""/>
          </v:shape>
        </w:pict>
      </w:r>
    </w:p>
    <w:p w:rsidR="00E42CF0" w:rsidRDefault="00E42CF0" w:rsidP="00F7345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SZÜLETETT:</w:t>
      </w:r>
      <w:r w:rsidRPr="00625434">
        <w:rPr>
          <w:rFonts w:ascii="Arial" w:hAnsi="Arial" w:cs="Arial"/>
        </w:rPr>
        <w:t xml:space="preserve"> </w:t>
      </w:r>
      <w:r w:rsidRPr="006E3988">
        <w:rPr>
          <w:rFonts w:ascii="Arial" w:hAnsi="Arial" w:cs="Arial"/>
        </w:rPr>
        <w:pict>
          <v:shape id="_x0000_i1056" type="#_x0000_t75" style="width:404.25pt;height:18pt">
            <v:imagedata r:id="rId8" o:title=""/>
          </v:shape>
        </w:pict>
      </w:r>
    </w:p>
    <w:p w:rsidR="00E42CF0" w:rsidRDefault="00E42CF0" w:rsidP="00AA28AE">
      <w:pPr>
        <w:rPr>
          <w:rFonts w:ascii="Arial" w:hAnsi="Arial" w:cs="Arial"/>
        </w:rPr>
      </w:pPr>
    </w:p>
    <w:p w:rsidR="00E42CF0" w:rsidRPr="00625434" w:rsidRDefault="00E42CF0" w:rsidP="00AA28AE">
      <w:pPr>
        <w:rPr>
          <w:rFonts w:ascii="Arial" w:hAnsi="Arial" w:cs="Arial"/>
        </w:rPr>
      </w:pPr>
    </w:p>
    <w:p w:rsidR="00E42CF0" w:rsidRPr="006D6B4F" w:rsidRDefault="00E42CF0" w:rsidP="00AA28AE">
      <w:pPr>
        <w:rPr>
          <w:rFonts w:ascii="Arial" w:hAnsi="Arial" w:cs="Arial"/>
          <w:b/>
        </w:rPr>
      </w:pPr>
      <w:r w:rsidRPr="006D6B4F">
        <w:rPr>
          <w:rFonts w:ascii="Arial" w:hAnsi="Arial" w:cs="Arial"/>
          <w:b/>
        </w:rPr>
        <w:t>AZ ELŐADÓ(K) LEMEZKIADÓJA ÉS/VAGY MENEDZSMENTJE:</w:t>
      </w:r>
    </w:p>
    <w:p w:rsidR="00E42CF0" w:rsidRPr="00625434" w:rsidRDefault="00E42CF0" w:rsidP="00AA28AE">
      <w:pPr>
        <w:spacing w:before="240" w:after="0" w:line="240" w:lineRule="auto"/>
        <w:jc w:val="right"/>
        <w:rPr>
          <w:rFonts w:ascii="Arial" w:hAnsi="Arial" w:cs="Arial"/>
        </w:rPr>
      </w:pPr>
      <w:r w:rsidRPr="00625434">
        <w:rPr>
          <w:rFonts w:ascii="Arial" w:hAnsi="Arial" w:cs="Arial"/>
        </w:rPr>
        <w:t>NÉV:</w:t>
      </w:r>
      <w:r>
        <w:rPr>
          <w:rFonts w:ascii="Arial" w:hAnsi="Arial" w:cs="Arial"/>
        </w:rPr>
        <w:t xml:space="preserve">  </w:t>
      </w:r>
      <w:r w:rsidRPr="006E3988">
        <w:rPr>
          <w:rFonts w:ascii="Arial" w:hAnsi="Arial" w:cs="Arial"/>
        </w:rPr>
        <w:pict>
          <v:shape id="_x0000_i1057" type="#_x0000_t75" style="width:380.25pt;height:17.25pt">
            <v:imagedata r:id="rId9" o:title=""/>
          </v:shape>
        </w:pict>
      </w:r>
    </w:p>
    <w:p w:rsidR="00E42CF0" w:rsidRDefault="00E42CF0" w:rsidP="00AA28A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CÍM:  </w:t>
      </w:r>
      <w:r w:rsidRPr="006E3988">
        <w:rPr>
          <w:rFonts w:ascii="Arial" w:hAnsi="Arial" w:cs="Arial"/>
        </w:rPr>
        <w:pict>
          <v:shape id="_x0000_i1058" type="#_x0000_t75" style="width:380.25pt;height:17.25pt">
            <v:imagedata r:id="rId9" o:title=""/>
          </v:shape>
        </w:pict>
      </w:r>
    </w:p>
    <w:p w:rsidR="00E42CF0" w:rsidRDefault="00E42CF0" w:rsidP="00AA28A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TELEFONSZÁM:</w:t>
      </w:r>
      <w:r w:rsidRPr="00625434">
        <w:rPr>
          <w:rFonts w:ascii="Arial" w:hAnsi="Arial" w:cs="Arial"/>
        </w:rPr>
        <w:t xml:space="preserve"> </w:t>
      </w:r>
      <w:r w:rsidRPr="006E3988">
        <w:rPr>
          <w:rFonts w:ascii="Arial" w:hAnsi="Arial" w:cs="Arial"/>
        </w:rPr>
        <w:pict>
          <v:shape id="_x0000_i1059" type="#_x0000_t75" style="width:380.25pt;height:17.25pt">
            <v:imagedata r:id="rId9" o:title=""/>
          </v:shape>
        </w:pict>
      </w:r>
      <w:r>
        <w:rPr>
          <w:rFonts w:ascii="Arial" w:hAnsi="Arial" w:cs="Arial"/>
        </w:rPr>
        <w:t xml:space="preserve">    </w:t>
      </w:r>
    </w:p>
    <w:p w:rsidR="00E42CF0" w:rsidRDefault="00E42CF0" w:rsidP="00AA28A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EMAIL CÍM:</w:t>
      </w:r>
      <w:r w:rsidRPr="00625434">
        <w:rPr>
          <w:rFonts w:ascii="Arial" w:hAnsi="Arial" w:cs="Arial"/>
        </w:rPr>
        <w:t xml:space="preserve"> </w:t>
      </w:r>
      <w:r w:rsidRPr="006E3988">
        <w:rPr>
          <w:rFonts w:ascii="Arial" w:hAnsi="Arial" w:cs="Arial"/>
        </w:rPr>
        <w:pict>
          <v:shape id="_x0000_i1060" type="#_x0000_t75" style="width:380.25pt;height:17.25pt">
            <v:imagedata r:id="rId9" o:title=""/>
          </v:shape>
        </w:pict>
      </w:r>
    </w:p>
    <w:p w:rsidR="00E42CF0" w:rsidRDefault="00E42CF0" w:rsidP="00AA28AE">
      <w:pPr>
        <w:spacing w:after="0" w:line="240" w:lineRule="auto"/>
        <w:jc w:val="right"/>
        <w:rPr>
          <w:rFonts w:ascii="Arial" w:hAnsi="Arial" w:cs="Arial"/>
        </w:rPr>
      </w:pPr>
    </w:p>
    <w:p w:rsidR="00E42CF0" w:rsidRDefault="00E42CF0" w:rsidP="00AA28AE">
      <w:pPr>
        <w:spacing w:after="0" w:line="240" w:lineRule="auto"/>
        <w:jc w:val="right"/>
        <w:rPr>
          <w:rFonts w:ascii="Arial" w:hAnsi="Arial" w:cs="Arial"/>
        </w:rPr>
      </w:pPr>
    </w:p>
    <w:p w:rsidR="00E42CF0" w:rsidRPr="006D6B4F" w:rsidRDefault="00E42CF0" w:rsidP="00AA28AE">
      <w:pPr>
        <w:rPr>
          <w:rFonts w:ascii="Arial" w:hAnsi="Arial" w:cs="Arial"/>
          <w:b/>
        </w:rPr>
      </w:pPr>
      <w:r w:rsidRPr="006D6B4F">
        <w:rPr>
          <w:rFonts w:ascii="Arial" w:hAnsi="Arial" w:cs="Arial"/>
          <w:b/>
        </w:rPr>
        <w:t>A PRODUKCIÓ KAPCSOLATTARTÓJA:</w:t>
      </w:r>
    </w:p>
    <w:p w:rsidR="00E42CF0" w:rsidRPr="00625434" w:rsidRDefault="00E42CF0" w:rsidP="00AA28AE">
      <w:pPr>
        <w:spacing w:before="240" w:after="0" w:line="240" w:lineRule="auto"/>
        <w:jc w:val="right"/>
        <w:rPr>
          <w:rFonts w:ascii="Arial" w:hAnsi="Arial" w:cs="Arial"/>
        </w:rPr>
      </w:pPr>
      <w:r w:rsidRPr="00625434">
        <w:rPr>
          <w:rFonts w:ascii="Arial" w:hAnsi="Arial" w:cs="Arial"/>
        </w:rPr>
        <w:t>NÉV:</w:t>
      </w:r>
      <w:r>
        <w:rPr>
          <w:rFonts w:ascii="Arial" w:hAnsi="Arial" w:cs="Arial"/>
        </w:rPr>
        <w:t xml:space="preserve">  </w:t>
      </w:r>
      <w:r w:rsidRPr="006E3988">
        <w:rPr>
          <w:rFonts w:ascii="Arial" w:hAnsi="Arial" w:cs="Arial"/>
        </w:rPr>
        <w:pict>
          <v:shape id="_x0000_i1061" type="#_x0000_t75" style="width:381pt;height:17.25pt">
            <v:imagedata r:id="rId10" o:title=""/>
          </v:shape>
        </w:pict>
      </w:r>
    </w:p>
    <w:p w:rsidR="00E42CF0" w:rsidRDefault="00E42CF0" w:rsidP="00AA28A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EMAIL CÍM:  </w:t>
      </w:r>
      <w:r w:rsidRPr="006E3988">
        <w:rPr>
          <w:rFonts w:ascii="Arial" w:hAnsi="Arial" w:cs="Arial"/>
        </w:rPr>
        <w:pict>
          <v:shape id="_x0000_i1062" type="#_x0000_t75" style="width:381pt;height:17.25pt">
            <v:imagedata r:id="rId10" o:title=""/>
          </v:shape>
        </w:pict>
      </w:r>
      <w:r>
        <w:rPr>
          <w:rFonts w:ascii="Arial" w:hAnsi="Arial" w:cs="Arial"/>
        </w:rPr>
        <w:t>TELEFONSZÁM:</w:t>
      </w:r>
      <w:r w:rsidRPr="00625434">
        <w:rPr>
          <w:rFonts w:ascii="Arial" w:hAnsi="Arial" w:cs="Arial"/>
        </w:rPr>
        <w:t xml:space="preserve"> </w:t>
      </w:r>
      <w:r w:rsidRPr="006E3988">
        <w:rPr>
          <w:rFonts w:ascii="Arial" w:hAnsi="Arial" w:cs="Arial"/>
        </w:rPr>
        <w:pict>
          <v:shape id="_x0000_i1063" type="#_x0000_t75" style="width:381pt;height:17.25pt">
            <v:imagedata r:id="rId10" o:title=""/>
          </v:shape>
        </w:pict>
      </w:r>
      <w:r>
        <w:rPr>
          <w:rFonts w:ascii="Arial" w:hAnsi="Arial" w:cs="Arial"/>
        </w:rPr>
        <w:t xml:space="preserve">   </w:t>
      </w:r>
    </w:p>
    <w:p w:rsidR="00E42CF0" w:rsidRDefault="00E42CF0" w:rsidP="00F7345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ÉRTESÍTÉSI CÍM: </w:t>
      </w:r>
      <w:r w:rsidRPr="006E3988">
        <w:rPr>
          <w:rFonts w:ascii="Arial" w:hAnsi="Arial" w:cs="Arial"/>
        </w:rPr>
        <w:pict>
          <v:shape id="_x0000_i1064" type="#_x0000_t75" style="width:381pt;height:17.25pt">
            <v:imagedata r:id="rId10" o:title=""/>
          </v:shape>
        </w:pict>
      </w:r>
    </w:p>
    <w:p w:rsidR="00E42CF0" w:rsidRDefault="00E42CF0" w:rsidP="00AA28AE">
      <w:pPr>
        <w:spacing w:after="0" w:line="240" w:lineRule="auto"/>
        <w:ind w:left="-709"/>
        <w:jc w:val="right"/>
        <w:rPr>
          <w:rFonts w:ascii="Arial" w:hAnsi="Arial" w:cs="Arial"/>
        </w:rPr>
      </w:pPr>
    </w:p>
    <w:p w:rsidR="00E42CF0" w:rsidRDefault="00E42CF0" w:rsidP="00AA28AE">
      <w:pPr>
        <w:spacing w:after="0" w:line="240" w:lineRule="auto"/>
        <w:ind w:left="-709"/>
        <w:jc w:val="right"/>
        <w:rPr>
          <w:rFonts w:ascii="Arial" w:hAnsi="Arial" w:cs="Arial"/>
        </w:rPr>
      </w:pPr>
    </w:p>
    <w:p w:rsidR="00E42CF0" w:rsidRDefault="00E42CF0" w:rsidP="00AA28AE">
      <w:pPr>
        <w:spacing w:after="0" w:line="240" w:lineRule="auto"/>
        <w:ind w:left="-709"/>
        <w:jc w:val="right"/>
        <w:rPr>
          <w:rFonts w:ascii="Arial" w:hAnsi="Arial" w:cs="Arial"/>
        </w:rPr>
      </w:pPr>
    </w:p>
    <w:p w:rsidR="00E42CF0" w:rsidRDefault="00E42CF0" w:rsidP="00AA28AE">
      <w:pPr>
        <w:spacing w:after="0" w:line="240" w:lineRule="auto"/>
        <w:ind w:left="-709"/>
        <w:jc w:val="right"/>
        <w:rPr>
          <w:rFonts w:ascii="Arial" w:hAnsi="Arial" w:cs="Arial"/>
        </w:rPr>
      </w:pPr>
    </w:p>
    <w:p w:rsidR="00E42CF0" w:rsidRDefault="00E42CF0">
      <w:pPr>
        <w:rPr>
          <w:b/>
          <w:lang w:bidi="th-TH"/>
        </w:rPr>
      </w:pPr>
      <w:r>
        <w:rPr>
          <w:b/>
          <w:lang w:bidi="th-TH"/>
        </w:rPr>
        <w:br w:type="page"/>
      </w:r>
    </w:p>
    <w:p w:rsidR="00E42CF0" w:rsidRDefault="00E42CF0" w:rsidP="00AA28AE">
      <w:pPr>
        <w:rPr>
          <w:b/>
          <w:lang w:bidi="th-TH"/>
        </w:rPr>
      </w:pPr>
    </w:p>
    <w:p w:rsidR="00E42CF0" w:rsidRDefault="00E42CF0" w:rsidP="002813DF">
      <w:pPr>
        <w:ind w:left="-709" w:firstLine="709"/>
        <w:jc w:val="center"/>
        <w:rPr>
          <w:rFonts w:ascii="Arial" w:hAnsi="Arial" w:cs="Arial"/>
          <w:b/>
          <w:sz w:val="40"/>
          <w:szCs w:val="40"/>
        </w:rPr>
      </w:pPr>
    </w:p>
    <w:p w:rsidR="00E42CF0" w:rsidRDefault="00E42CF0" w:rsidP="00F7345A">
      <w:pPr>
        <w:ind w:left="-709" w:firstLine="709"/>
        <w:jc w:val="center"/>
        <w:rPr>
          <w:rFonts w:ascii="Arial" w:hAnsi="Arial" w:cs="Arial"/>
          <w:b/>
          <w:sz w:val="40"/>
          <w:szCs w:val="40"/>
        </w:rPr>
      </w:pPr>
      <w:r w:rsidRPr="00312360">
        <w:rPr>
          <w:rFonts w:ascii="Arial" w:hAnsi="Arial" w:cs="Arial"/>
          <w:b/>
          <w:sz w:val="40"/>
          <w:szCs w:val="40"/>
        </w:rPr>
        <w:t>NYILATKOZAT</w:t>
      </w:r>
    </w:p>
    <w:p w:rsidR="00E42CF0" w:rsidRPr="006D6B4F" w:rsidRDefault="00E42CF0" w:rsidP="00F7345A">
      <w:pPr>
        <w:rPr>
          <w:rFonts w:ascii="Arial" w:hAnsi="Arial" w:cs="Arial"/>
          <w:sz w:val="24"/>
          <w:szCs w:val="24"/>
        </w:rPr>
      </w:pPr>
      <w:r w:rsidRPr="006D6B4F">
        <w:rPr>
          <w:rFonts w:ascii="Arial" w:hAnsi="Arial" w:cs="Arial"/>
          <w:sz w:val="24"/>
          <w:szCs w:val="24"/>
        </w:rPr>
        <w:t xml:space="preserve">Alulírott………………………………....................................................................................... </w:t>
      </w:r>
    </w:p>
    <w:p w:rsidR="00E42CF0" w:rsidRPr="006D6B4F" w:rsidRDefault="00E42CF0" w:rsidP="00F7345A">
      <w:pPr>
        <w:rPr>
          <w:rFonts w:ascii="Arial" w:hAnsi="Arial" w:cs="Arial"/>
          <w:sz w:val="24"/>
          <w:szCs w:val="24"/>
        </w:rPr>
      </w:pPr>
      <w:r w:rsidRPr="006D6B4F">
        <w:rPr>
          <w:rFonts w:ascii="Arial" w:hAnsi="Arial" w:cs="Arial"/>
          <w:sz w:val="24"/>
          <w:szCs w:val="24"/>
        </w:rPr>
        <w:t>az Eurovíziós Dalfesztivál 201</w:t>
      </w:r>
      <w:r>
        <w:rPr>
          <w:rFonts w:ascii="Arial" w:hAnsi="Arial" w:cs="Arial"/>
          <w:sz w:val="24"/>
          <w:szCs w:val="24"/>
        </w:rPr>
        <w:t>6</w:t>
      </w:r>
      <w:r w:rsidRPr="006D6B4F">
        <w:rPr>
          <w:rFonts w:ascii="Arial" w:hAnsi="Arial" w:cs="Arial"/>
          <w:sz w:val="24"/>
          <w:szCs w:val="24"/>
        </w:rPr>
        <w:t xml:space="preserve"> pályázati felhívását elolvastam és megértettem.</w:t>
      </w:r>
    </w:p>
    <w:p w:rsidR="00E42CF0" w:rsidRPr="006D6B4F" w:rsidRDefault="00E42CF0" w:rsidP="00F7345A">
      <w:pPr>
        <w:rPr>
          <w:rFonts w:ascii="Arial" w:hAnsi="Arial" w:cs="Arial"/>
          <w:sz w:val="24"/>
          <w:szCs w:val="24"/>
        </w:rPr>
      </w:pPr>
      <w:r w:rsidRPr="006D6B4F">
        <w:rPr>
          <w:rFonts w:ascii="Arial" w:hAnsi="Arial" w:cs="Arial"/>
          <w:sz w:val="24"/>
          <w:szCs w:val="24"/>
        </w:rPr>
        <w:t>Kijelentem, hogy a pályázó versenydal, előadó és a dalszerző mindenben megfelel a pályázati feltételeknek.</w:t>
      </w:r>
    </w:p>
    <w:p w:rsidR="00E42CF0" w:rsidRPr="006D6B4F" w:rsidRDefault="00E42CF0" w:rsidP="00F7345A">
      <w:pPr>
        <w:rPr>
          <w:rFonts w:ascii="Arial" w:hAnsi="Arial" w:cs="Arial"/>
          <w:sz w:val="24"/>
          <w:szCs w:val="24"/>
        </w:rPr>
      </w:pPr>
    </w:p>
    <w:p w:rsidR="00E42CF0" w:rsidRPr="006D6B4F" w:rsidRDefault="00E42CF0" w:rsidP="00F7345A">
      <w:pPr>
        <w:rPr>
          <w:rFonts w:ascii="Arial" w:hAnsi="Arial" w:cs="Arial"/>
          <w:sz w:val="24"/>
          <w:szCs w:val="24"/>
        </w:rPr>
      </w:pPr>
      <w:r w:rsidRPr="006D6B4F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 w:rsidRPr="006D6B4F">
        <w:rPr>
          <w:rFonts w:ascii="Arial" w:hAnsi="Arial" w:cs="Arial"/>
          <w:sz w:val="24"/>
          <w:szCs w:val="24"/>
        </w:rPr>
        <w:t xml:space="preserve">. …………………………..                                    </w:t>
      </w:r>
    </w:p>
    <w:p w:rsidR="00E42CF0" w:rsidRPr="006D6B4F" w:rsidRDefault="00E42CF0" w:rsidP="00F7345A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6D6B4F">
        <w:rPr>
          <w:rFonts w:ascii="Arial" w:hAnsi="Arial" w:cs="Arial"/>
          <w:sz w:val="24"/>
          <w:szCs w:val="24"/>
        </w:rPr>
        <w:tab/>
        <w:t xml:space="preserve">    …………………………………...........            </w:t>
      </w:r>
    </w:p>
    <w:p w:rsidR="00E42CF0" w:rsidRPr="006D6B4F" w:rsidRDefault="00E42CF0" w:rsidP="00F7345A">
      <w:pPr>
        <w:rPr>
          <w:rFonts w:ascii="Arial" w:hAnsi="Arial" w:cs="Arial"/>
          <w:sz w:val="24"/>
          <w:szCs w:val="24"/>
        </w:rPr>
      </w:pPr>
      <w:r w:rsidRPr="006D6B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előadó /a pályamű menedzsere</w:t>
      </w:r>
    </w:p>
    <w:p w:rsidR="00E42CF0" w:rsidRDefault="00E42CF0" w:rsidP="002813DF">
      <w:pPr>
        <w:ind w:left="-709"/>
        <w:rPr>
          <w:rFonts w:ascii="Arial" w:hAnsi="Arial" w:cs="Arial"/>
          <w:sz w:val="24"/>
          <w:szCs w:val="24"/>
        </w:rPr>
      </w:pPr>
      <w:r>
        <w:rPr>
          <w:noProof/>
          <w:lang w:eastAsia="hu-HU"/>
        </w:rPr>
        <w:pict>
          <v:rect id="Téglalap 25" o:spid="_x0000_s1034" style="position:absolute;left:0;text-align:left;margin-left:-18.45pt;margin-top:9.35pt;width:561.6pt;height:381.9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" filled="f" strokecolor="#7f7f7f" strokeweight="2pt"/>
        </w:pict>
      </w:r>
    </w:p>
    <w:p w:rsidR="00E42CF0" w:rsidRPr="00312360" w:rsidRDefault="00E42CF0" w:rsidP="00F7345A">
      <w:pPr>
        <w:rPr>
          <w:rFonts w:ascii="Arial" w:hAnsi="Arial" w:cs="Arial"/>
          <w:b/>
          <w:sz w:val="24"/>
          <w:szCs w:val="24"/>
        </w:rPr>
      </w:pPr>
      <w:r w:rsidRPr="00312360">
        <w:rPr>
          <w:rFonts w:ascii="Arial" w:hAnsi="Arial" w:cs="Arial"/>
          <w:b/>
          <w:sz w:val="20"/>
          <w:szCs w:val="20"/>
        </w:rPr>
        <w:t xml:space="preserve">AZ ÉRVÉNYES  PÁLYÁZATHOZ KÖTELEZŐEN BEKÜLDENDŐ: </w:t>
      </w:r>
    </w:p>
    <w:p w:rsidR="00E42CF0" w:rsidRPr="00312360" w:rsidRDefault="00E42CF0" w:rsidP="00F7345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12360">
        <w:rPr>
          <w:rFonts w:ascii="Arial" w:hAnsi="Arial" w:cs="Arial"/>
          <w:b/>
          <w:sz w:val="20"/>
          <w:szCs w:val="20"/>
        </w:rPr>
        <w:t xml:space="preserve">- a kitöltött, kinyomtatott pályázati adatlap saját kezűleg aláírt nyilatkozattal </w:t>
      </w:r>
    </w:p>
    <w:p w:rsidR="00E42CF0" w:rsidRPr="00312360" w:rsidRDefault="00E42CF0" w:rsidP="00F7345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12360">
        <w:rPr>
          <w:rFonts w:ascii="Arial" w:hAnsi="Arial" w:cs="Arial"/>
          <w:b/>
          <w:sz w:val="20"/>
          <w:szCs w:val="20"/>
        </w:rPr>
        <w:t xml:space="preserve">- a dal audio file és mp3 formátumban CD-n </w:t>
      </w:r>
    </w:p>
    <w:p w:rsidR="00E42CF0" w:rsidRPr="00312360" w:rsidRDefault="00E42CF0" w:rsidP="00F7345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12360">
        <w:rPr>
          <w:rFonts w:ascii="Arial" w:hAnsi="Arial" w:cs="Arial"/>
          <w:b/>
          <w:sz w:val="20"/>
          <w:szCs w:val="20"/>
        </w:rPr>
        <w:t xml:space="preserve">- az előadó(k) és a szerző(k) sajtóközlésre alkalmas fotója, pályázati adatlapja és szakmai önéletrajza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312360">
        <w:rPr>
          <w:rFonts w:ascii="Arial" w:hAnsi="Arial" w:cs="Arial"/>
          <w:b/>
          <w:sz w:val="20"/>
          <w:szCs w:val="20"/>
        </w:rPr>
        <w:t>magyarul és angolul CD-n</w:t>
      </w:r>
    </w:p>
    <w:p w:rsidR="00E42CF0" w:rsidRPr="00312360" w:rsidRDefault="00E42CF0" w:rsidP="00F7345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12360">
        <w:rPr>
          <w:rFonts w:ascii="Arial" w:hAnsi="Arial" w:cs="Arial"/>
          <w:b/>
          <w:sz w:val="20"/>
          <w:szCs w:val="20"/>
        </w:rPr>
        <w:t>- a dal szövege, ha nem magyar nyelvű, a dalszöveg fordítása is CD-n</w:t>
      </w:r>
    </w:p>
    <w:p w:rsidR="00E42CF0" w:rsidRPr="00312360" w:rsidRDefault="00E42CF0" w:rsidP="00F7345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12360">
        <w:rPr>
          <w:rFonts w:ascii="Arial" w:hAnsi="Arial" w:cs="Arial"/>
          <w:b/>
          <w:sz w:val="20"/>
          <w:szCs w:val="20"/>
        </w:rPr>
        <w:t>- ha egy előadó több dallal is pályázik, mindegyikhez külön adatlapot kell kitöltenie, a dalokat, dalszövegeket, fotókat és önéletrajzokat viszont egy CD-is beadhatja cím szerint egyértelműen elkülönítve</w:t>
      </w:r>
    </w:p>
    <w:p w:rsidR="00E42CF0" w:rsidRPr="00312360" w:rsidRDefault="00E42CF0" w:rsidP="00F7345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12360">
        <w:rPr>
          <w:rFonts w:ascii="Arial" w:hAnsi="Arial" w:cs="Arial"/>
          <w:b/>
          <w:sz w:val="20"/>
          <w:szCs w:val="20"/>
        </w:rPr>
        <w:t>- a CD-ket és a nyomtatványokat egy borítékban ajánlott levélként kell feladni</w:t>
      </w:r>
    </w:p>
    <w:p w:rsidR="00E42CF0" w:rsidRPr="00312360" w:rsidRDefault="00E42CF0" w:rsidP="00F7345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42CF0" w:rsidRPr="00312360" w:rsidRDefault="00E42CF0" w:rsidP="00F7345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12360">
        <w:rPr>
          <w:rFonts w:ascii="Arial" w:hAnsi="Arial" w:cs="Arial"/>
          <w:b/>
          <w:sz w:val="20"/>
          <w:szCs w:val="20"/>
        </w:rPr>
        <w:t>Postacím:</w:t>
      </w:r>
    </w:p>
    <w:p w:rsidR="00E42CF0" w:rsidRDefault="00E42CF0" w:rsidP="00F7345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12360">
        <w:rPr>
          <w:rFonts w:ascii="Arial" w:hAnsi="Arial" w:cs="Arial"/>
          <w:b/>
          <w:sz w:val="20"/>
          <w:szCs w:val="20"/>
        </w:rPr>
        <w:t>EUROVÍZIÓS DALFESZTIVÁL - A DAL 201</w:t>
      </w:r>
      <w:r>
        <w:rPr>
          <w:rFonts w:ascii="Arial" w:hAnsi="Arial" w:cs="Arial"/>
          <w:b/>
          <w:sz w:val="20"/>
          <w:szCs w:val="20"/>
        </w:rPr>
        <w:t>6</w:t>
      </w:r>
      <w:r w:rsidRPr="0031236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Pr="00312360">
        <w:rPr>
          <w:rFonts w:ascii="Arial" w:hAnsi="Arial" w:cs="Arial"/>
          <w:b/>
          <w:sz w:val="20"/>
          <w:szCs w:val="20"/>
        </w:rPr>
        <w:t>MTVA</w:t>
      </w:r>
      <w:r>
        <w:rPr>
          <w:rFonts w:ascii="Arial" w:hAnsi="Arial" w:cs="Arial"/>
          <w:b/>
          <w:sz w:val="20"/>
          <w:szCs w:val="20"/>
        </w:rPr>
        <w:br/>
      </w:r>
      <w:r w:rsidRPr="00312360">
        <w:rPr>
          <w:rFonts w:ascii="Arial" w:hAnsi="Arial" w:cs="Arial"/>
          <w:b/>
          <w:sz w:val="20"/>
          <w:szCs w:val="20"/>
        </w:rPr>
        <w:t>1037 Budapest</w:t>
      </w:r>
      <w:r>
        <w:rPr>
          <w:rFonts w:ascii="Arial" w:hAnsi="Arial" w:cs="Arial"/>
          <w:b/>
          <w:sz w:val="20"/>
          <w:szCs w:val="20"/>
        </w:rPr>
        <w:br/>
      </w:r>
      <w:r w:rsidRPr="00312360">
        <w:rPr>
          <w:rFonts w:ascii="Arial" w:hAnsi="Arial" w:cs="Arial"/>
          <w:b/>
          <w:sz w:val="20"/>
          <w:szCs w:val="20"/>
        </w:rPr>
        <w:t>Kunigunda útja 64.</w:t>
      </w:r>
    </w:p>
    <w:p w:rsidR="00E42CF0" w:rsidRPr="00312360" w:rsidRDefault="00E42CF0" w:rsidP="00F7345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42CF0" w:rsidRPr="00352373" w:rsidRDefault="00E42CF0" w:rsidP="0035237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12360">
        <w:rPr>
          <w:rFonts w:ascii="Arial" w:hAnsi="Arial" w:cs="Arial"/>
          <w:b/>
          <w:sz w:val="20"/>
          <w:szCs w:val="20"/>
        </w:rPr>
        <w:t>A postára adás határideje: 201</w:t>
      </w:r>
      <w:r>
        <w:rPr>
          <w:rFonts w:ascii="Arial" w:hAnsi="Arial" w:cs="Arial"/>
          <w:b/>
          <w:sz w:val="20"/>
          <w:szCs w:val="20"/>
        </w:rPr>
        <w:t>5</w:t>
      </w:r>
      <w:r w:rsidRPr="00312360">
        <w:rPr>
          <w:rFonts w:ascii="Arial" w:hAnsi="Arial" w:cs="Arial"/>
          <w:b/>
          <w:sz w:val="20"/>
          <w:szCs w:val="20"/>
        </w:rPr>
        <w:t xml:space="preserve">. NOVEMBER </w:t>
      </w:r>
      <w:r>
        <w:rPr>
          <w:rFonts w:ascii="Arial" w:hAnsi="Arial" w:cs="Arial"/>
          <w:b/>
          <w:sz w:val="20"/>
          <w:szCs w:val="20"/>
        </w:rPr>
        <w:t>2</w:t>
      </w:r>
      <w:r w:rsidRPr="00312360">
        <w:rPr>
          <w:rFonts w:ascii="Arial" w:hAnsi="Arial" w:cs="Arial"/>
          <w:b/>
          <w:sz w:val="20"/>
          <w:szCs w:val="20"/>
        </w:rPr>
        <w:t>5.  24:00</w:t>
      </w:r>
    </w:p>
    <w:sectPr w:rsidR="00E42CF0" w:rsidRPr="00352373" w:rsidSect="002813DF">
      <w:headerReference w:type="default" r:id="rId11"/>
      <w:footerReference w:type="default" r:id="rId12"/>
      <w:pgSz w:w="11906" w:h="16838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CF0" w:rsidRDefault="00E42CF0" w:rsidP="00220B8D">
      <w:pPr>
        <w:spacing w:after="0" w:line="240" w:lineRule="auto"/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:rsidR="00E42CF0" w:rsidRDefault="00E42CF0" w:rsidP="00220B8D">
      <w:pPr>
        <w:spacing w:after="0" w:line="240" w:lineRule="auto"/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F0" w:rsidRDefault="00E42CF0">
    <w:pPr>
      <w:pStyle w:val="Footer"/>
      <w:jc w:val="right"/>
      <w:rPr>
        <w:lang w:bidi="th-TH"/>
      </w:rPr>
    </w:pPr>
    <w:r>
      <w:rPr>
        <w:lang w:bidi="th-TH"/>
      </w:rPr>
      <w:fldChar w:fldCharType="begin"/>
    </w:r>
    <w:r>
      <w:rPr>
        <w:lang w:bidi="th-TH"/>
      </w:rPr>
      <w:instrText>PAGE   \* MERGEFORMAT</w:instrText>
    </w:r>
    <w:r>
      <w:rPr>
        <w:lang w:bidi="th-TH"/>
      </w:rPr>
      <w:fldChar w:fldCharType="separate"/>
    </w:r>
    <w:r>
      <w:rPr>
        <w:noProof/>
        <w:lang w:bidi="th-TH"/>
      </w:rPr>
      <w:t>1</w:t>
    </w:r>
    <w:r>
      <w:rPr>
        <w:lang w:bidi="th-TH"/>
      </w:rPr>
      <w:fldChar w:fldCharType="end"/>
    </w:r>
  </w:p>
  <w:p w:rsidR="00E42CF0" w:rsidRDefault="00E42CF0">
    <w:pPr>
      <w:pStyle w:val="Footer"/>
      <w:rPr>
        <w:lang w:bidi="th-T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CF0" w:rsidRDefault="00E42CF0" w:rsidP="00220B8D">
      <w:pPr>
        <w:spacing w:after="0" w:line="240" w:lineRule="auto"/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:rsidR="00E42CF0" w:rsidRDefault="00E42CF0" w:rsidP="00220B8D">
      <w:pPr>
        <w:spacing w:after="0" w:line="240" w:lineRule="auto"/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F0" w:rsidRDefault="00E42CF0">
    <w:pPr>
      <w:pStyle w:val="Header"/>
      <w:rPr>
        <w:lang w:bidi="th-TH"/>
      </w:rPr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3" o:spid="_x0000_s2049" type="#_x0000_t75" style="position:absolute;margin-left:0;margin-top:0;width:598.7pt;height:113.4pt;z-index:251660288;visibility:visible;mso-position-horizontal:inside;mso-position-horizontal-relative:page;mso-position-vertical:top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6EB4"/>
    <w:multiLevelType w:val="hybridMultilevel"/>
    <w:tmpl w:val="25E64E74"/>
    <w:lvl w:ilvl="0" w:tplc="8EF61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B8D"/>
    <w:rsid w:val="00220B8D"/>
    <w:rsid w:val="002813DF"/>
    <w:rsid w:val="00291404"/>
    <w:rsid w:val="00312360"/>
    <w:rsid w:val="00352373"/>
    <w:rsid w:val="004D3E0A"/>
    <w:rsid w:val="00582811"/>
    <w:rsid w:val="00625434"/>
    <w:rsid w:val="00630976"/>
    <w:rsid w:val="006D6B4F"/>
    <w:rsid w:val="006E3988"/>
    <w:rsid w:val="006E7FDD"/>
    <w:rsid w:val="00A451B5"/>
    <w:rsid w:val="00AA28AE"/>
    <w:rsid w:val="00CA7548"/>
    <w:rsid w:val="00DB3FFD"/>
    <w:rsid w:val="00E42CF0"/>
    <w:rsid w:val="00F4369A"/>
    <w:rsid w:val="00F66BEC"/>
    <w:rsid w:val="00F7345A"/>
    <w:rsid w:val="00F7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0B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0B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B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813D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269</Words>
  <Characters>1861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EUROVÍZIÓS DALFESZTIVÁL – A DAL 2016</dc:title>
  <dc:subject/>
  <dc:creator>Szűcs Krisztina</dc:creator>
  <cp:keywords/>
  <dc:description/>
  <cp:lastModifiedBy>zsófi</cp:lastModifiedBy>
  <cp:revision>2</cp:revision>
  <dcterms:created xsi:type="dcterms:W3CDTF">2015-10-17T16:34:00Z</dcterms:created>
  <dcterms:modified xsi:type="dcterms:W3CDTF">2015-10-17T16:34:00Z</dcterms:modified>
</cp:coreProperties>
</file>